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EAD91" w14:textId="4FEE5C07" w:rsidR="00E85B55" w:rsidRPr="00B23139" w:rsidRDefault="00E85B55" w:rsidP="00CF6420">
      <w:pPr>
        <w:pStyle w:val="Title"/>
        <w:rPr>
          <w:sz w:val="48"/>
          <w:szCs w:val="48"/>
        </w:rPr>
      </w:pPr>
      <w:r w:rsidRPr="00B23139">
        <w:rPr>
          <w:sz w:val="48"/>
          <w:szCs w:val="48"/>
        </w:rPr>
        <w:t>South Orange County</w:t>
      </w:r>
    </w:p>
    <w:p w14:paraId="622B2899" w14:textId="6A1F5357" w:rsidR="00CF6420" w:rsidRDefault="00CF6420" w:rsidP="00CF6420">
      <w:pPr>
        <w:pStyle w:val="Title"/>
        <w:rPr>
          <w:sz w:val="44"/>
        </w:rPr>
      </w:pPr>
      <w:r w:rsidRPr="00B23139">
        <w:rPr>
          <w:sz w:val="48"/>
          <w:szCs w:val="48"/>
        </w:rPr>
        <w:t>Water quality Improvement Plan</w:t>
      </w:r>
      <w:r>
        <w:rPr>
          <w:sz w:val="52"/>
        </w:rPr>
        <w:t xml:space="preserve"> </w:t>
      </w:r>
      <w:r w:rsidR="00E85B55">
        <w:rPr>
          <w:sz w:val="52"/>
        </w:rPr>
        <w:br/>
      </w:r>
      <w:r w:rsidR="00E85B55">
        <w:rPr>
          <w:sz w:val="44"/>
        </w:rPr>
        <w:t>1</w:t>
      </w:r>
      <w:r w:rsidR="00E85B55" w:rsidRPr="00E85B55">
        <w:rPr>
          <w:sz w:val="44"/>
          <w:vertAlign w:val="superscript"/>
        </w:rPr>
        <w:t>st</w:t>
      </w:r>
      <w:r w:rsidR="00E85B55">
        <w:rPr>
          <w:sz w:val="44"/>
        </w:rPr>
        <w:t xml:space="preserve"> Workshop Age</w:t>
      </w:r>
      <w:r w:rsidR="00F2153A">
        <w:rPr>
          <w:sz w:val="44"/>
        </w:rPr>
        <w:t>n</w:t>
      </w:r>
      <w:r w:rsidR="00E85B55">
        <w:rPr>
          <w:sz w:val="44"/>
        </w:rPr>
        <w:t xml:space="preserve">da </w:t>
      </w:r>
    </w:p>
    <w:p w14:paraId="15709BD1" w14:textId="77777777" w:rsidR="00E85B55" w:rsidRDefault="00E85B55" w:rsidP="00E85B55">
      <w:pPr>
        <w:pStyle w:val="NoSpacing"/>
        <w:rPr>
          <w:rFonts w:eastAsia="Times New Roman"/>
        </w:rPr>
      </w:pPr>
    </w:p>
    <w:p w14:paraId="782B2479" w14:textId="05DFF0BE" w:rsidR="00E85B55" w:rsidRPr="00E85B55" w:rsidRDefault="00E85B55" w:rsidP="00E06DFF">
      <w:pPr>
        <w:pStyle w:val="NoSpacing"/>
        <w:ind w:left="2880"/>
        <w:rPr>
          <w:rFonts w:eastAsia="Times New Roman"/>
        </w:rPr>
      </w:pPr>
      <w:r w:rsidRPr="00E85B55">
        <w:rPr>
          <w:rFonts w:eastAsia="Times New Roman"/>
        </w:rPr>
        <w:t xml:space="preserve">Date:           </w:t>
      </w:r>
      <w:r>
        <w:rPr>
          <w:rFonts w:eastAsia="Times New Roman"/>
        </w:rPr>
        <w:tab/>
      </w:r>
      <w:r w:rsidRPr="00E85B55">
        <w:rPr>
          <w:rFonts w:eastAsia="Times New Roman"/>
        </w:rPr>
        <w:t>Thursday, September 24</w:t>
      </w:r>
      <w:r w:rsidR="000E1DA2">
        <w:rPr>
          <w:rFonts w:eastAsia="Times New Roman"/>
        </w:rPr>
        <w:t>, 2015</w:t>
      </w:r>
    </w:p>
    <w:p w14:paraId="2A231E56" w14:textId="6421A7F7" w:rsidR="00E85B55" w:rsidRPr="00E85B55" w:rsidRDefault="00E85B55" w:rsidP="00E06DFF">
      <w:pPr>
        <w:pStyle w:val="NoSpacing"/>
        <w:ind w:left="2880"/>
        <w:rPr>
          <w:rFonts w:eastAsia="Times New Roman"/>
        </w:rPr>
      </w:pPr>
      <w:r w:rsidRPr="00E85B55">
        <w:rPr>
          <w:rFonts w:eastAsia="Times New Roman"/>
        </w:rPr>
        <w:t xml:space="preserve">Time:           </w:t>
      </w:r>
      <w:r>
        <w:rPr>
          <w:rFonts w:eastAsia="Times New Roman"/>
        </w:rPr>
        <w:tab/>
      </w:r>
      <w:r w:rsidRPr="00E85B55">
        <w:rPr>
          <w:rFonts w:eastAsia="Times New Roman"/>
        </w:rPr>
        <w:t>6:30 – 8:</w:t>
      </w:r>
      <w:r w:rsidR="00414244">
        <w:rPr>
          <w:rFonts w:eastAsia="Times New Roman"/>
        </w:rPr>
        <w:t>3</w:t>
      </w:r>
      <w:r w:rsidRPr="00E85B55">
        <w:rPr>
          <w:rFonts w:eastAsia="Times New Roman"/>
        </w:rPr>
        <w:t>0 PM</w:t>
      </w:r>
    </w:p>
    <w:p w14:paraId="26535ACA" w14:textId="16AB6AF2" w:rsidR="00E85B55" w:rsidRPr="00E85B55" w:rsidRDefault="00E85B55" w:rsidP="00E06DFF">
      <w:pPr>
        <w:pStyle w:val="NoSpacing"/>
        <w:ind w:left="2880"/>
        <w:rPr>
          <w:rFonts w:eastAsia="Times New Roman"/>
        </w:rPr>
      </w:pPr>
      <w:r w:rsidRPr="00E85B55">
        <w:rPr>
          <w:rFonts w:eastAsia="Times New Roman"/>
        </w:rPr>
        <w:t xml:space="preserve">Location:       </w:t>
      </w:r>
      <w:r w:rsidR="00E06DFF">
        <w:rPr>
          <w:rFonts w:eastAsia="Times New Roman"/>
        </w:rPr>
        <w:tab/>
      </w:r>
      <w:r w:rsidRPr="00E85B55">
        <w:rPr>
          <w:rFonts w:eastAsia="Times New Roman"/>
        </w:rPr>
        <w:t>City of Laguna Niguel City Hall</w:t>
      </w:r>
      <w:r>
        <w:rPr>
          <w:rFonts w:eastAsia="Times New Roman"/>
        </w:rPr>
        <w:t xml:space="preserve">, </w:t>
      </w:r>
      <w:r w:rsidRPr="00E85B55">
        <w:rPr>
          <w:rFonts w:eastAsia="Times New Roman"/>
        </w:rPr>
        <w:t>Community Room</w:t>
      </w:r>
    </w:p>
    <w:p w14:paraId="66CECEF9" w14:textId="63E30108" w:rsidR="00E85B55" w:rsidRPr="00E85B55" w:rsidRDefault="00E06DFF" w:rsidP="00E06DFF">
      <w:pPr>
        <w:pStyle w:val="NoSpacing"/>
        <w:ind w:left="2880" w:firstLine="720"/>
        <w:rPr>
          <w:rFonts w:eastAsia="Times New Roman"/>
        </w:rPr>
      </w:pPr>
      <w:r>
        <w:rPr>
          <w:rFonts w:eastAsia="Times New Roman"/>
        </w:rPr>
        <w:tab/>
      </w:r>
      <w:r w:rsidR="00E85B55" w:rsidRPr="00E85B55">
        <w:rPr>
          <w:rFonts w:eastAsia="Times New Roman"/>
        </w:rPr>
        <w:t>30111 Crown Valley Parkway</w:t>
      </w:r>
    </w:p>
    <w:p w14:paraId="55A18C87" w14:textId="0B3E2215" w:rsidR="00E85B55" w:rsidRDefault="00E06DFF" w:rsidP="00E06DFF">
      <w:pPr>
        <w:pStyle w:val="NoSpacing"/>
        <w:pBdr>
          <w:bottom w:val="single" w:sz="12" w:space="1" w:color="auto"/>
        </w:pBd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E85B55" w:rsidRPr="00E85B55">
        <w:rPr>
          <w:rFonts w:eastAsia="Times New Roman"/>
        </w:rPr>
        <w:t>Laguna Niguel, CA</w:t>
      </w:r>
    </w:p>
    <w:p w14:paraId="0D88F01D" w14:textId="77777777" w:rsidR="00E06DFF" w:rsidRDefault="00E06DFF" w:rsidP="00E06DFF">
      <w:pPr>
        <w:pStyle w:val="NoSpacing"/>
        <w:rPr>
          <w:rFonts w:eastAsia="Times New Roman"/>
        </w:rPr>
      </w:pPr>
    </w:p>
    <w:p w14:paraId="339C2441" w14:textId="77777777" w:rsidR="004C6906" w:rsidRPr="00E06DFF" w:rsidRDefault="004C6906" w:rsidP="00E06DFF">
      <w:pPr>
        <w:spacing w:after="0"/>
        <w:jc w:val="center"/>
        <w:rPr>
          <w:b/>
          <w:sz w:val="16"/>
          <w:szCs w:val="16"/>
        </w:rPr>
      </w:pPr>
    </w:p>
    <w:tbl>
      <w:tblPr>
        <w:tblStyle w:val="MediumShading1"/>
        <w:tblW w:w="5000" w:type="pct"/>
        <w:tblLook w:val="04A0" w:firstRow="1" w:lastRow="0" w:firstColumn="1" w:lastColumn="0" w:noHBand="0" w:noVBand="1"/>
      </w:tblPr>
      <w:tblGrid>
        <w:gridCol w:w="2375"/>
        <w:gridCol w:w="4211"/>
        <w:gridCol w:w="3854"/>
      </w:tblGrid>
      <w:tr w:rsidR="004122D4" w14:paraId="630A16E9" w14:textId="77777777" w:rsidTr="00E06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pct"/>
          </w:tcPr>
          <w:p w14:paraId="0827B220" w14:textId="77777777" w:rsidR="004C6906" w:rsidRPr="004C6906" w:rsidRDefault="004C6906" w:rsidP="0029167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6906">
              <w:rPr>
                <w:sz w:val="28"/>
                <w:szCs w:val="28"/>
              </w:rPr>
              <w:t>Time</w:t>
            </w:r>
          </w:p>
        </w:tc>
        <w:tc>
          <w:tcPr>
            <w:tcW w:w="2017" w:type="pct"/>
          </w:tcPr>
          <w:p w14:paraId="75E9274D" w14:textId="77777777" w:rsidR="004C6906" w:rsidRPr="004C6906" w:rsidRDefault="004C6906" w:rsidP="00E06DFF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C6906">
              <w:rPr>
                <w:sz w:val="28"/>
                <w:szCs w:val="28"/>
              </w:rPr>
              <w:t>Agenda</w:t>
            </w:r>
            <w:r>
              <w:rPr>
                <w:sz w:val="28"/>
                <w:szCs w:val="28"/>
              </w:rPr>
              <w:t xml:space="preserve"> Item</w:t>
            </w:r>
          </w:p>
        </w:tc>
        <w:tc>
          <w:tcPr>
            <w:tcW w:w="1846" w:type="pct"/>
          </w:tcPr>
          <w:p w14:paraId="0C959F39" w14:textId="1CA12F35" w:rsidR="004C6906" w:rsidRPr="004C6906" w:rsidRDefault="004C6906" w:rsidP="00291673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C6906">
              <w:rPr>
                <w:sz w:val="28"/>
                <w:szCs w:val="28"/>
              </w:rPr>
              <w:t>Speaker</w:t>
            </w:r>
            <w:r w:rsidR="007D7954">
              <w:rPr>
                <w:sz w:val="28"/>
                <w:szCs w:val="28"/>
              </w:rPr>
              <w:t>/Facilitator</w:t>
            </w:r>
          </w:p>
        </w:tc>
      </w:tr>
      <w:tr w:rsidR="00E06DFF" w14:paraId="7B20FA9B" w14:textId="77777777" w:rsidTr="001F2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pct"/>
            <w:shd w:val="clear" w:color="auto" w:fill="D9D9D9" w:themeFill="background1" w:themeFillShade="D9"/>
          </w:tcPr>
          <w:p w14:paraId="151DD43F" w14:textId="526D5ABD" w:rsidR="004C6906" w:rsidRDefault="00297F48" w:rsidP="001F2228">
            <w:pPr>
              <w:spacing w:before="40" w:after="40"/>
            </w:pPr>
            <w:r>
              <w:t>6</w:t>
            </w:r>
            <w:r w:rsidR="00E85B55">
              <w:t>:3</w:t>
            </w:r>
            <w:r w:rsidR="00B11400">
              <w:t>0 p</w:t>
            </w:r>
            <w:r w:rsidR="001F2228">
              <w:t>.m. – 6</w:t>
            </w:r>
            <w:r w:rsidR="00E85B55">
              <w:t>:</w:t>
            </w:r>
            <w:r w:rsidR="001F2228">
              <w:t>35</w:t>
            </w:r>
            <w:r w:rsidR="00B11400">
              <w:t xml:space="preserve"> p</w:t>
            </w:r>
            <w:r w:rsidR="00F35351">
              <w:t>.m.</w:t>
            </w:r>
            <w:r w:rsidR="004C6906">
              <w:t xml:space="preserve"> </w:t>
            </w:r>
          </w:p>
        </w:tc>
        <w:tc>
          <w:tcPr>
            <w:tcW w:w="2017" w:type="pct"/>
            <w:shd w:val="clear" w:color="auto" w:fill="D9D9D9" w:themeFill="background1" w:themeFillShade="D9"/>
          </w:tcPr>
          <w:p w14:paraId="34642212" w14:textId="77777777" w:rsidR="004C6906" w:rsidRDefault="00D14BC9" w:rsidP="0029167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Welcome</w:t>
            </w:r>
          </w:p>
          <w:p w14:paraId="77B00E20" w14:textId="0D88EBFB" w:rsidR="00D14BC9" w:rsidRDefault="00D14BC9" w:rsidP="001F2228">
            <w:pPr>
              <w:pStyle w:val="ListParagraph"/>
              <w:numPr>
                <w:ilvl w:val="0"/>
                <w:numId w:val="5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Introductions</w:t>
            </w:r>
            <w:r w:rsidR="000454EE">
              <w:t xml:space="preserve">: </w:t>
            </w:r>
            <w:r w:rsidR="00F44185">
              <w:t xml:space="preserve"> Participating Agencies</w:t>
            </w:r>
          </w:p>
        </w:tc>
        <w:tc>
          <w:tcPr>
            <w:tcW w:w="1846" w:type="pct"/>
            <w:shd w:val="clear" w:color="auto" w:fill="D9D9D9" w:themeFill="background1" w:themeFillShade="D9"/>
          </w:tcPr>
          <w:p w14:paraId="381AE71C" w14:textId="7A9C6B93" w:rsidR="004C6906" w:rsidRDefault="00E06DFF" w:rsidP="001F222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Mary Anne Skorpanich, Deputy Director, OC Environmental Resources</w:t>
            </w:r>
          </w:p>
        </w:tc>
      </w:tr>
      <w:tr w:rsidR="001F2228" w14:paraId="25351DCC" w14:textId="77777777" w:rsidTr="001F2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pct"/>
            <w:shd w:val="clear" w:color="auto" w:fill="auto"/>
          </w:tcPr>
          <w:p w14:paraId="4B292FBE" w14:textId="0AE9018D" w:rsidR="001F2228" w:rsidRDefault="001F2228" w:rsidP="00291673">
            <w:pPr>
              <w:spacing w:before="40" w:after="40"/>
            </w:pPr>
            <w:r>
              <w:t xml:space="preserve">6:35 </w:t>
            </w:r>
            <w:proofErr w:type="spellStart"/>
            <w:r>
              <w:t>p.m</w:t>
            </w:r>
            <w:proofErr w:type="spellEnd"/>
            <w:r>
              <w:t xml:space="preserve"> – 6:40 </w:t>
            </w:r>
            <w:proofErr w:type="spellStart"/>
            <w:r>
              <w:t>p.m</w:t>
            </w:r>
            <w:proofErr w:type="spellEnd"/>
          </w:p>
        </w:tc>
        <w:tc>
          <w:tcPr>
            <w:tcW w:w="2017" w:type="pct"/>
            <w:shd w:val="clear" w:color="auto" w:fill="auto"/>
            <w:vAlign w:val="center"/>
          </w:tcPr>
          <w:p w14:paraId="06195F6C" w14:textId="0E24C236" w:rsidR="001F2228" w:rsidRDefault="001F2228" w:rsidP="001F2228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Purpose and Ground Rules </w:t>
            </w:r>
          </w:p>
        </w:tc>
        <w:tc>
          <w:tcPr>
            <w:tcW w:w="1846" w:type="pct"/>
            <w:shd w:val="clear" w:color="auto" w:fill="auto"/>
            <w:vAlign w:val="center"/>
          </w:tcPr>
          <w:p w14:paraId="166E6C15" w14:textId="56A35172" w:rsidR="001F2228" w:rsidRDefault="001F2228" w:rsidP="001F2228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Ken Susilo, Geosyntec Consultants</w:t>
            </w:r>
          </w:p>
        </w:tc>
      </w:tr>
      <w:tr w:rsidR="004122D4" w14:paraId="2F4EC9F6" w14:textId="77777777" w:rsidTr="001F2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pct"/>
            <w:shd w:val="clear" w:color="auto" w:fill="D9D9D9" w:themeFill="background1" w:themeFillShade="D9"/>
          </w:tcPr>
          <w:p w14:paraId="3B3AF98E" w14:textId="56DCAA65" w:rsidR="00F35351" w:rsidRDefault="00297F48" w:rsidP="00291673">
            <w:pPr>
              <w:spacing w:before="40" w:after="40"/>
            </w:pPr>
            <w:r>
              <w:t>6</w:t>
            </w:r>
            <w:r w:rsidR="00E85B55">
              <w:t>:4</w:t>
            </w:r>
            <w:r w:rsidR="00B11400">
              <w:t>0 p</w:t>
            </w:r>
            <w:r w:rsidR="00F35351">
              <w:t>.m.</w:t>
            </w:r>
            <w:r w:rsidR="00874626">
              <w:t xml:space="preserve"> - </w:t>
            </w:r>
            <w:r>
              <w:t>6</w:t>
            </w:r>
            <w:r w:rsidR="00E85B55">
              <w:t>:5</w:t>
            </w:r>
            <w:r w:rsidR="00B11400">
              <w:t>0 p</w:t>
            </w:r>
            <w:r w:rsidR="00F35351">
              <w:t>.m.</w:t>
            </w:r>
          </w:p>
          <w:p w14:paraId="60848FFB" w14:textId="77777777" w:rsidR="00F35351" w:rsidRDefault="00F35351" w:rsidP="00291673">
            <w:pPr>
              <w:spacing w:before="40" w:after="40"/>
            </w:pPr>
          </w:p>
        </w:tc>
        <w:tc>
          <w:tcPr>
            <w:tcW w:w="2017" w:type="pct"/>
            <w:shd w:val="clear" w:color="auto" w:fill="D9D9D9" w:themeFill="background1" w:themeFillShade="D9"/>
            <w:vAlign w:val="center"/>
          </w:tcPr>
          <w:p w14:paraId="51A88EDC" w14:textId="206937C7" w:rsidR="004C6906" w:rsidRDefault="00D14BC9" w:rsidP="001F222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Mun</w:t>
            </w:r>
            <w:r w:rsidR="00622F53">
              <w:t>icipal Stormw</w:t>
            </w:r>
            <w:r w:rsidR="00E85B55">
              <w:t>ater Permit</w:t>
            </w:r>
            <w:r w:rsidR="00E85B55">
              <w:br/>
              <w:t>Water Quality Improvement Plan</w:t>
            </w:r>
            <w:r w:rsidR="00721E40">
              <w:t xml:space="preserve"> Background</w:t>
            </w:r>
          </w:p>
        </w:tc>
        <w:tc>
          <w:tcPr>
            <w:tcW w:w="1846" w:type="pct"/>
            <w:shd w:val="clear" w:color="auto" w:fill="D9D9D9" w:themeFill="background1" w:themeFillShade="D9"/>
          </w:tcPr>
          <w:p w14:paraId="4A7D624A" w14:textId="78EABD0E" w:rsidR="004C6906" w:rsidRDefault="00721E40" w:rsidP="0029167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Richard Boon</w:t>
            </w:r>
            <w:r w:rsidR="00573E8A">
              <w:t>, OC Environmental Resources</w:t>
            </w:r>
          </w:p>
          <w:p w14:paraId="47309EF4" w14:textId="77777777" w:rsidR="00F35351" w:rsidRDefault="00F35351" w:rsidP="0029167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E06DFF" w14:paraId="469753B3" w14:textId="77777777" w:rsidTr="001F2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pct"/>
            <w:shd w:val="clear" w:color="auto" w:fill="auto"/>
          </w:tcPr>
          <w:p w14:paraId="1053D378" w14:textId="7582F55A" w:rsidR="00905A5A" w:rsidRDefault="00E85B55" w:rsidP="00721E40">
            <w:pPr>
              <w:spacing w:before="40" w:after="40"/>
            </w:pPr>
            <w:r>
              <w:t>6:50 p.m. – 7:</w:t>
            </w:r>
            <w:r w:rsidR="009D3EAD">
              <w:t>0</w:t>
            </w:r>
            <w:r w:rsidR="00721E40">
              <w:t>0</w:t>
            </w:r>
            <w:r w:rsidR="009D3EAD">
              <w:t xml:space="preserve"> </w:t>
            </w:r>
            <w:r w:rsidR="00905A5A">
              <w:t>p.m.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752584BC" w14:textId="77777777" w:rsidR="00905A5A" w:rsidRDefault="00905A5A" w:rsidP="001F2228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Watershed Overview</w:t>
            </w:r>
            <w:r w:rsidR="00E85B55">
              <w:t>/</w:t>
            </w:r>
            <w:r>
              <w:t>Description</w:t>
            </w:r>
          </w:p>
          <w:p w14:paraId="7AE4608E" w14:textId="6DA2E22E" w:rsidR="009D3EAD" w:rsidRDefault="009D3EAD" w:rsidP="001F2228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Overview of </w:t>
            </w:r>
            <w:r w:rsidR="00B163B2">
              <w:t xml:space="preserve">Approach </w:t>
            </w:r>
            <w:r>
              <w:t>for Plan Development</w:t>
            </w:r>
          </w:p>
        </w:tc>
        <w:tc>
          <w:tcPr>
            <w:tcW w:w="1846" w:type="pct"/>
            <w:shd w:val="clear" w:color="auto" w:fill="auto"/>
          </w:tcPr>
          <w:p w14:paraId="2659301B" w14:textId="1E29FAE2" w:rsidR="00905A5A" w:rsidRDefault="007D7954" w:rsidP="0029167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Richard Boon</w:t>
            </w:r>
          </w:p>
        </w:tc>
      </w:tr>
      <w:tr w:rsidR="004122D4" w14:paraId="01DC528A" w14:textId="77777777" w:rsidTr="001F2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pct"/>
            <w:shd w:val="clear" w:color="auto" w:fill="D9D9D9" w:themeFill="background1" w:themeFillShade="D9"/>
          </w:tcPr>
          <w:p w14:paraId="4C2EF7CA" w14:textId="1418A376" w:rsidR="00721E40" w:rsidRDefault="001F2228" w:rsidP="00721E40">
            <w:pPr>
              <w:spacing w:before="40" w:after="40"/>
            </w:pPr>
            <w:r>
              <w:t>7:00 p.m. – 7</w:t>
            </w:r>
            <w:r w:rsidR="00721E40">
              <w:t>:30 p.m.</w:t>
            </w:r>
          </w:p>
        </w:tc>
        <w:tc>
          <w:tcPr>
            <w:tcW w:w="2017" w:type="pct"/>
            <w:shd w:val="clear" w:color="auto" w:fill="D9D9D9" w:themeFill="background1" w:themeFillShade="D9"/>
            <w:vAlign w:val="center"/>
          </w:tcPr>
          <w:p w14:paraId="40E4E610" w14:textId="77777777" w:rsidR="00721E40" w:rsidRDefault="00721E40" w:rsidP="001F222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Watershed Conditions and Data Call </w:t>
            </w:r>
          </w:p>
          <w:p w14:paraId="285AB9F2" w14:textId="1759BDA9" w:rsidR="00721E40" w:rsidRDefault="00721E40" w:rsidP="001F2228">
            <w:pPr>
              <w:pStyle w:val="ListParagraph"/>
              <w:numPr>
                <w:ilvl w:val="0"/>
                <w:numId w:val="1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Objectives and approaches for Part 1</w:t>
            </w:r>
            <w:r w:rsidR="00E06DFF">
              <w:t xml:space="preserve"> </w:t>
            </w:r>
            <w:r>
              <w:t xml:space="preserve">of Water Quality Improvement Plan - </w:t>
            </w:r>
            <w:r w:rsidRPr="00047E25">
              <w:rPr>
                <w:i/>
              </w:rPr>
              <w:t>Priority water quality conditions</w:t>
            </w:r>
            <w:r>
              <w:rPr>
                <w:i/>
              </w:rPr>
              <w:t xml:space="preserve"> </w:t>
            </w:r>
            <w:r w:rsidRPr="00047E25">
              <w:rPr>
                <w:i/>
              </w:rPr>
              <w:t>and candidate strategies</w:t>
            </w:r>
          </w:p>
          <w:p w14:paraId="3B9C535A" w14:textId="77777777" w:rsidR="00721E40" w:rsidRDefault="00721E40" w:rsidP="001F2228">
            <w:pPr>
              <w:pStyle w:val="ListParagraph"/>
              <w:numPr>
                <w:ilvl w:val="0"/>
                <w:numId w:val="1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call</w:t>
            </w:r>
          </w:p>
        </w:tc>
        <w:tc>
          <w:tcPr>
            <w:tcW w:w="1846" w:type="pct"/>
            <w:shd w:val="clear" w:color="auto" w:fill="D9D9D9" w:themeFill="background1" w:themeFillShade="D9"/>
          </w:tcPr>
          <w:p w14:paraId="773686BF" w14:textId="29150646" w:rsidR="00721E40" w:rsidRDefault="00E06DFF" w:rsidP="00E06DF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James Fortuna and </w:t>
            </w:r>
            <w:r w:rsidR="00721E40">
              <w:t xml:space="preserve">Michael Fennessy, OC </w:t>
            </w:r>
            <w:r>
              <w:t>Environmental Resources</w:t>
            </w:r>
          </w:p>
        </w:tc>
      </w:tr>
      <w:tr w:rsidR="00E06DFF" w14:paraId="46B4915E" w14:textId="77777777" w:rsidTr="001F2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pct"/>
            <w:shd w:val="clear" w:color="auto" w:fill="auto"/>
          </w:tcPr>
          <w:p w14:paraId="7CA6BB9A" w14:textId="3E571696" w:rsidR="00F35351" w:rsidRDefault="00E85B55" w:rsidP="00291673">
            <w:pPr>
              <w:spacing w:before="40" w:after="40"/>
            </w:pPr>
            <w:r>
              <w:t>7:</w:t>
            </w:r>
            <w:r w:rsidR="00721E40">
              <w:t>30</w:t>
            </w:r>
            <w:r w:rsidR="00B11400">
              <w:t xml:space="preserve"> p</w:t>
            </w:r>
            <w:r w:rsidR="00F35351">
              <w:t>.m</w:t>
            </w:r>
            <w:r w:rsidR="00874626">
              <w:t xml:space="preserve">. </w:t>
            </w:r>
            <w:r>
              <w:t>–</w:t>
            </w:r>
            <w:r w:rsidR="00874626">
              <w:t xml:space="preserve"> </w:t>
            </w:r>
            <w:r>
              <w:t>7:</w:t>
            </w:r>
            <w:r w:rsidR="00721E40">
              <w:t>35</w:t>
            </w:r>
            <w:r w:rsidR="009D3EAD">
              <w:t xml:space="preserve"> </w:t>
            </w:r>
            <w:r w:rsidR="00B11400">
              <w:t>p</w:t>
            </w:r>
            <w:r w:rsidR="00F35351">
              <w:t>.m.</w:t>
            </w:r>
          </w:p>
          <w:p w14:paraId="23780FF6" w14:textId="77777777" w:rsidR="00F35351" w:rsidRDefault="00F35351" w:rsidP="00291673">
            <w:pPr>
              <w:spacing w:before="40" w:after="40"/>
            </w:pPr>
          </w:p>
        </w:tc>
        <w:tc>
          <w:tcPr>
            <w:tcW w:w="2017" w:type="pct"/>
            <w:shd w:val="clear" w:color="auto" w:fill="auto"/>
            <w:vAlign w:val="center"/>
          </w:tcPr>
          <w:p w14:paraId="5E468E04" w14:textId="7D500BFA" w:rsidR="004C6906" w:rsidRDefault="00E85B55" w:rsidP="001F2228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Schedule/</w:t>
            </w:r>
            <w:r w:rsidR="00D80193">
              <w:t>O</w:t>
            </w:r>
            <w:r w:rsidR="004C6906">
              <w:t>pportunities for input</w:t>
            </w:r>
            <w:r w:rsidR="00CE1D52">
              <w:t xml:space="preserve"> over </w:t>
            </w:r>
            <w:r>
              <w:t xml:space="preserve">next </w:t>
            </w:r>
            <w:r w:rsidRPr="00414244">
              <w:t>12 months</w:t>
            </w:r>
          </w:p>
        </w:tc>
        <w:tc>
          <w:tcPr>
            <w:tcW w:w="1846" w:type="pct"/>
            <w:shd w:val="clear" w:color="auto" w:fill="auto"/>
          </w:tcPr>
          <w:p w14:paraId="7BE9782F" w14:textId="37998E03" w:rsidR="004C6906" w:rsidRDefault="00721E40" w:rsidP="0029167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Ken Susilo</w:t>
            </w:r>
          </w:p>
        </w:tc>
      </w:tr>
      <w:tr w:rsidR="004122D4" w14:paraId="574E5ACF" w14:textId="77777777" w:rsidTr="001F2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pct"/>
            <w:shd w:val="clear" w:color="auto" w:fill="D9D9D9" w:themeFill="background1" w:themeFillShade="D9"/>
          </w:tcPr>
          <w:p w14:paraId="1839AB60" w14:textId="7E1D969C" w:rsidR="00F35351" w:rsidRDefault="00E85B55" w:rsidP="00291673">
            <w:pPr>
              <w:spacing w:before="40" w:after="40"/>
            </w:pPr>
            <w:r>
              <w:t>7:</w:t>
            </w:r>
            <w:r w:rsidR="00721E40">
              <w:t>35</w:t>
            </w:r>
            <w:r w:rsidR="009D3EAD">
              <w:t xml:space="preserve"> </w:t>
            </w:r>
            <w:r w:rsidR="00B11400">
              <w:t>p</w:t>
            </w:r>
            <w:r w:rsidR="00F35351">
              <w:t>.m.</w:t>
            </w:r>
            <w:r w:rsidR="00874626">
              <w:t xml:space="preserve"> </w:t>
            </w:r>
            <w:r>
              <w:t>–</w:t>
            </w:r>
            <w:r w:rsidR="00874626">
              <w:t xml:space="preserve"> </w:t>
            </w:r>
            <w:r>
              <w:t>7:</w:t>
            </w:r>
            <w:r w:rsidR="00721E40">
              <w:t>45</w:t>
            </w:r>
            <w:r w:rsidR="009D3EAD">
              <w:t xml:space="preserve"> </w:t>
            </w:r>
            <w:r w:rsidR="00B11400">
              <w:t>p</w:t>
            </w:r>
            <w:r w:rsidR="00F35351">
              <w:t>.m.</w:t>
            </w:r>
          </w:p>
          <w:p w14:paraId="77704EC0" w14:textId="77777777" w:rsidR="00F35351" w:rsidRDefault="00F35351" w:rsidP="00291673">
            <w:pPr>
              <w:spacing w:before="40" w:after="40"/>
            </w:pPr>
          </w:p>
        </w:tc>
        <w:tc>
          <w:tcPr>
            <w:tcW w:w="2017" w:type="pct"/>
            <w:shd w:val="clear" w:color="auto" w:fill="D9D9D9" w:themeFill="background1" w:themeFillShade="D9"/>
            <w:vAlign w:val="center"/>
          </w:tcPr>
          <w:p w14:paraId="2A8A0387" w14:textId="1B4597B5" w:rsidR="004C6906" w:rsidRDefault="004C6906" w:rsidP="001F222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Consultation </w:t>
            </w:r>
            <w:r w:rsidR="00622F53">
              <w:t>Panel</w:t>
            </w:r>
          </w:p>
          <w:p w14:paraId="644BAAF7" w14:textId="02E872CE" w:rsidR="004C6906" w:rsidRDefault="004C6906" w:rsidP="001F222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Purpose and call for members</w:t>
            </w:r>
          </w:p>
        </w:tc>
        <w:tc>
          <w:tcPr>
            <w:tcW w:w="1846" w:type="pct"/>
            <w:shd w:val="clear" w:color="auto" w:fill="D9D9D9" w:themeFill="background1" w:themeFillShade="D9"/>
          </w:tcPr>
          <w:p w14:paraId="45EAAF28" w14:textId="552DC253" w:rsidR="004C6906" w:rsidRDefault="00721E40" w:rsidP="0029167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Ken Susilo</w:t>
            </w:r>
          </w:p>
        </w:tc>
      </w:tr>
      <w:tr w:rsidR="00E06DFF" w14:paraId="6FC36080" w14:textId="77777777" w:rsidTr="001F2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pct"/>
            <w:shd w:val="clear" w:color="auto" w:fill="auto"/>
          </w:tcPr>
          <w:p w14:paraId="6DCCAB71" w14:textId="0CD3A52E" w:rsidR="00F35351" w:rsidRDefault="00311BD7" w:rsidP="00721E40">
            <w:pPr>
              <w:spacing w:before="40" w:after="40"/>
            </w:pPr>
            <w:r>
              <w:t>7:</w:t>
            </w:r>
            <w:r w:rsidR="00721E40">
              <w:t>45</w:t>
            </w:r>
            <w:r w:rsidR="00B11400">
              <w:t xml:space="preserve"> p</w:t>
            </w:r>
            <w:r w:rsidR="00F35351">
              <w:t>.m.</w:t>
            </w:r>
            <w:r w:rsidR="00874626">
              <w:t xml:space="preserve"> </w:t>
            </w:r>
            <w:r w:rsidR="00E85B55">
              <w:t>–</w:t>
            </w:r>
            <w:r w:rsidR="00874626">
              <w:t xml:space="preserve"> </w:t>
            </w:r>
            <w:r w:rsidR="00E85B55">
              <w:t>7:</w:t>
            </w:r>
            <w:r w:rsidR="00721E40">
              <w:t>55</w:t>
            </w:r>
            <w:r w:rsidR="00B11400">
              <w:t xml:space="preserve"> p</w:t>
            </w:r>
            <w:r w:rsidR="00F35351">
              <w:t>.m.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5FDA01F7" w14:textId="1642ACC9" w:rsidR="00F44185" w:rsidRDefault="00E85B55" w:rsidP="001F2228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Next steps/ </w:t>
            </w:r>
            <w:r w:rsidR="00F44185">
              <w:t>Closing Comments</w:t>
            </w:r>
          </w:p>
          <w:p w14:paraId="498A3A92" w14:textId="77777777" w:rsidR="00F44185" w:rsidRDefault="00F44185" w:rsidP="001F2228">
            <w:pPr>
              <w:pStyle w:val="ListParagraph"/>
              <w:numPr>
                <w:ilvl w:val="0"/>
                <w:numId w:val="1"/>
              </w:num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 Additional weeks to submit comments</w:t>
            </w:r>
          </w:p>
          <w:p w14:paraId="56F5C4B6" w14:textId="77777777" w:rsidR="00F44185" w:rsidRDefault="00F44185" w:rsidP="001F2228">
            <w:pPr>
              <w:pStyle w:val="ListParagraph"/>
              <w:numPr>
                <w:ilvl w:val="0"/>
                <w:numId w:val="1"/>
              </w:num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Website &amp; contact info</w:t>
            </w:r>
          </w:p>
          <w:p w14:paraId="12FEDDE5" w14:textId="4F194A83" w:rsidR="00F44185" w:rsidRDefault="000454EE" w:rsidP="001F2228">
            <w:pPr>
              <w:pStyle w:val="ListParagraph"/>
              <w:numPr>
                <w:ilvl w:val="0"/>
                <w:numId w:val="1"/>
              </w:num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Workshop f</w:t>
            </w:r>
            <w:r w:rsidR="00F44185">
              <w:t>eedback form</w:t>
            </w:r>
          </w:p>
        </w:tc>
        <w:tc>
          <w:tcPr>
            <w:tcW w:w="1846" w:type="pct"/>
            <w:shd w:val="clear" w:color="auto" w:fill="auto"/>
          </w:tcPr>
          <w:p w14:paraId="5693662B" w14:textId="6011D41E" w:rsidR="00F44185" w:rsidRDefault="00721E40" w:rsidP="0029167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Ken Susilo</w:t>
            </w:r>
          </w:p>
        </w:tc>
      </w:tr>
      <w:tr w:rsidR="00E06DFF" w14:paraId="47FEA052" w14:textId="77777777" w:rsidTr="001F2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pct"/>
            <w:shd w:val="clear" w:color="auto" w:fill="D9D9D9" w:themeFill="background1" w:themeFillShade="D9"/>
            <w:vAlign w:val="center"/>
          </w:tcPr>
          <w:p w14:paraId="087A591B" w14:textId="728AEEAC" w:rsidR="00E85B55" w:rsidRDefault="00E85B55" w:rsidP="001F2228">
            <w:pPr>
              <w:spacing w:before="40" w:after="40"/>
            </w:pPr>
            <w:r>
              <w:t>7:5</w:t>
            </w:r>
            <w:r w:rsidR="00721E40">
              <w:t>5</w:t>
            </w:r>
            <w:r>
              <w:t xml:space="preserve"> p.m. – 8:</w:t>
            </w:r>
            <w:r w:rsidR="00414244">
              <w:t>3</w:t>
            </w:r>
            <w:r>
              <w:t>0 p.m.</w:t>
            </w:r>
          </w:p>
        </w:tc>
        <w:tc>
          <w:tcPr>
            <w:tcW w:w="2017" w:type="pct"/>
            <w:shd w:val="clear" w:color="auto" w:fill="D9D9D9" w:themeFill="background1" w:themeFillShade="D9"/>
            <w:vAlign w:val="center"/>
          </w:tcPr>
          <w:p w14:paraId="58B91E79" w14:textId="74353BEF" w:rsidR="00E85B55" w:rsidRDefault="00E85B55" w:rsidP="001F222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Comments and Questions</w:t>
            </w:r>
          </w:p>
        </w:tc>
        <w:tc>
          <w:tcPr>
            <w:tcW w:w="1846" w:type="pct"/>
            <w:shd w:val="clear" w:color="auto" w:fill="D9D9D9" w:themeFill="background1" w:themeFillShade="D9"/>
            <w:vAlign w:val="center"/>
          </w:tcPr>
          <w:p w14:paraId="50D2F49A" w14:textId="49996414" w:rsidR="00E85B55" w:rsidRDefault="007D7954" w:rsidP="001F222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Ken Susilo</w:t>
            </w:r>
          </w:p>
        </w:tc>
      </w:tr>
    </w:tbl>
    <w:p w14:paraId="355A0962" w14:textId="7536BC9A" w:rsidR="00291DB4" w:rsidRDefault="00291DB4" w:rsidP="00E06DFF">
      <w:pPr>
        <w:spacing w:beforeLines="60" w:before="144" w:afterLines="60" w:after="144" w:line="240" w:lineRule="auto"/>
      </w:pPr>
    </w:p>
    <w:sectPr w:rsidR="00291DB4" w:rsidSect="004122D4">
      <w:headerReference w:type="default" r:id="rId11"/>
      <w:footerReference w:type="default" r:id="rId12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E9AA4" w14:textId="77777777" w:rsidR="000E59D9" w:rsidRDefault="000E59D9" w:rsidP="004B434F">
      <w:pPr>
        <w:spacing w:after="0" w:line="240" w:lineRule="auto"/>
      </w:pPr>
      <w:r>
        <w:separator/>
      </w:r>
    </w:p>
  </w:endnote>
  <w:endnote w:type="continuationSeparator" w:id="0">
    <w:p w14:paraId="535F64AC" w14:textId="77777777" w:rsidR="000E59D9" w:rsidRDefault="000E59D9" w:rsidP="004B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D94BE" w14:textId="77777777" w:rsidR="00554935" w:rsidRDefault="00554935" w:rsidP="00554935">
    <w:pPr>
      <w:pStyle w:val="Footer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2015 Geosyntec Consultants</w:t>
    </w:r>
  </w:p>
  <w:p w14:paraId="229DAB8A" w14:textId="77777777" w:rsidR="00554935" w:rsidRDefault="005549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9ECC0" w14:textId="77777777" w:rsidR="000E59D9" w:rsidRDefault="000E59D9" w:rsidP="004B434F">
      <w:pPr>
        <w:spacing w:after="0" w:line="240" w:lineRule="auto"/>
      </w:pPr>
      <w:r>
        <w:separator/>
      </w:r>
    </w:p>
  </w:footnote>
  <w:footnote w:type="continuationSeparator" w:id="0">
    <w:p w14:paraId="2CEDEC35" w14:textId="77777777" w:rsidR="000E59D9" w:rsidRDefault="000E59D9" w:rsidP="004B4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A85A8" w14:textId="1FE7823B" w:rsidR="00CF6420" w:rsidRDefault="00CF6420" w:rsidP="00E06DFF">
    <w:pPr>
      <w:pStyle w:val="Header"/>
      <w:jc w:val="center"/>
      <w:rPr>
        <w:b/>
      </w:rPr>
    </w:pPr>
    <w:r>
      <w:rPr>
        <w:noProof/>
      </w:rPr>
      <w:drawing>
        <wp:inline distT="0" distB="0" distL="0" distR="0" wp14:anchorId="0F7BDA7E" wp14:editId="6F2C1A30">
          <wp:extent cx="5943600" cy="4318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0B251D" w14:textId="23E9C5A5" w:rsidR="00297F48" w:rsidRDefault="00297F48" w:rsidP="00CF6420">
    <w:pPr>
      <w:pStyle w:val="Header"/>
      <w:tabs>
        <w:tab w:val="clear" w:pos="9360"/>
        <w:tab w:val="right" w:pos="846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B77"/>
    <w:multiLevelType w:val="hybridMultilevel"/>
    <w:tmpl w:val="2B20DA1A"/>
    <w:lvl w:ilvl="0" w:tplc="26A293DE">
      <w:start w:val="2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868A2"/>
    <w:multiLevelType w:val="hybridMultilevel"/>
    <w:tmpl w:val="B7303FB8"/>
    <w:lvl w:ilvl="0" w:tplc="F0F203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8626B"/>
    <w:multiLevelType w:val="hybridMultilevel"/>
    <w:tmpl w:val="111A73B8"/>
    <w:lvl w:ilvl="0" w:tplc="7CFEBBA4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D22205"/>
    <w:multiLevelType w:val="multilevel"/>
    <w:tmpl w:val="2E34D44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A372CBF"/>
    <w:multiLevelType w:val="hybridMultilevel"/>
    <w:tmpl w:val="D622646E"/>
    <w:lvl w:ilvl="0" w:tplc="A484D8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604D9"/>
    <w:multiLevelType w:val="hybridMultilevel"/>
    <w:tmpl w:val="83688D4A"/>
    <w:lvl w:ilvl="0" w:tplc="47D0484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06"/>
    <w:rsid w:val="00015D87"/>
    <w:rsid w:val="00034FAD"/>
    <w:rsid w:val="000454EE"/>
    <w:rsid w:val="00047E25"/>
    <w:rsid w:val="000B5461"/>
    <w:rsid w:val="000E1DA2"/>
    <w:rsid w:val="000E59D9"/>
    <w:rsid w:val="000E63ED"/>
    <w:rsid w:val="000F2EF7"/>
    <w:rsid w:val="00123F1D"/>
    <w:rsid w:val="001D6FA1"/>
    <w:rsid w:val="001F2228"/>
    <w:rsid w:val="001F3B24"/>
    <w:rsid w:val="00291673"/>
    <w:rsid w:val="00291DB4"/>
    <w:rsid w:val="00297F48"/>
    <w:rsid w:val="00311BD7"/>
    <w:rsid w:val="00353DB5"/>
    <w:rsid w:val="003731BE"/>
    <w:rsid w:val="003E0D10"/>
    <w:rsid w:val="00407408"/>
    <w:rsid w:val="004122D4"/>
    <w:rsid w:val="00414244"/>
    <w:rsid w:val="004472CC"/>
    <w:rsid w:val="004B1B10"/>
    <w:rsid w:val="004B434F"/>
    <w:rsid w:val="004C6906"/>
    <w:rsid w:val="004D6FA8"/>
    <w:rsid w:val="005153D0"/>
    <w:rsid w:val="00554935"/>
    <w:rsid w:val="00573E8A"/>
    <w:rsid w:val="005A0AD5"/>
    <w:rsid w:val="00622F53"/>
    <w:rsid w:val="006917E2"/>
    <w:rsid w:val="006E6DF1"/>
    <w:rsid w:val="006F48BB"/>
    <w:rsid w:val="00721E40"/>
    <w:rsid w:val="0079298E"/>
    <w:rsid w:val="007D7954"/>
    <w:rsid w:val="008240B4"/>
    <w:rsid w:val="008340EF"/>
    <w:rsid w:val="00874626"/>
    <w:rsid w:val="008A23D9"/>
    <w:rsid w:val="008D58E5"/>
    <w:rsid w:val="00905A5A"/>
    <w:rsid w:val="009313F5"/>
    <w:rsid w:val="009D3EAD"/>
    <w:rsid w:val="00A07368"/>
    <w:rsid w:val="00A3368D"/>
    <w:rsid w:val="00A4053C"/>
    <w:rsid w:val="00A72989"/>
    <w:rsid w:val="00A8203F"/>
    <w:rsid w:val="00A82546"/>
    <w:rsid w:val="00AE3D7E"/>
    <w:rsid w:val="00AF0DAC"/>
    <w:rsid w:val="00B11400"/>
    <w:rsid w:val="00B163B2"/>
    <w:rsid w:val="00B23139"/>
    <w:rsid w:val="00B309F0"/>
    <w:rsid w:val="00B52B5A"/>
    <w:rsid w:val="00B749EE"/>
    <w:rsid w:val="00BC0F75"/>
    <w:rsid w:val="00C163AC"/>
    <w:rsid w:val="00C224CC"/>
    <w:rsid w:val="00CB0B50"/>
    <w:rsid w:val="00CE1D52"/>
    <w:rsid w:val="00CF1CA6"/>
    <w:rsid w:val="00CF1D72"/>
    <w:rsid w:val="00CF6420"/>
    <w:rsid w:val="00D0151C"/>
    <w:rsid w:val="00D14BC9"/>
    <w:rsid w:val="00D64E11"/>
    <w:rsid w:val="00D80193"/>
    <w:rsid w:val="00DC1D8C"/>
    <w:rsid w:val="00E06DFF"/>
    <w:rsid w:val="00E85B55"/>
    <w:rsid w:val="00E96D04"/>
    <w:rsid w:val="00F20130"/>
    <w:rsid w:val="00F2153A"/>
    <w:rsid w:val="00F35351"/>
    <w:rsid w:val="00F44185"/>
    <w:rsid w:val="00F56FD1"/>
    <w:rsid w:val="00F841C0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31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20"/>
  </w:style>
  <w:style w:type="paragraph" w:styleId="Heading1">
    <w:name w:val="heading 1"/>
    <w:basedOn w:val="Normal"/>
    <w:next w:val="Normal"/>
    <w:link w:val="Heading1Char"/>
    <w:uiPriority w:val="9"/>
    <w:qFormat/>
    <w:rsid w:val="00CF642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642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642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64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64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64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4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64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642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4C69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F64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4F"/>
  </w:style>
  <w:style w:type="paragraph" w:styleId="Footer">
    <w:name w:val="footer"/>
    <w:basedOn w:val="Normal"/>
    <w:link w:val="FooterChar"/>
    <w:uiPriority w:val="99"/>
    <w:unhideWhenUsed/>
    <w:rsid w:val="004B4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34F"/>
  </w:style>
  <w:style w:type="paragraph" w:styleId="BalloonText">
    <w:name w:val="Balloon Text"/>
    <w:basedOn w:val="Normal"/>
    <w:link w:val="BalloonTextChar"/>
    <w:uiPriority w:val="99"/>
    <w:semiHidden/>
    <w:unhideWhenUsed/>
    <w:rsid w:val="0087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0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AD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F6420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64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642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642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642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642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42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642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642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6420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F6420"/>
    <w:pPr>
      <w:spacing w:after="0" w:line="204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-15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F6420"/>
    <w:rPr>
      <w:rFonts w:asciiTheme="majorHAnsi" w:eastAsiaTheme="majorEastAsia" w:hAnsiTheme="majorHAnsi" w:cstheme="majorBidi"/>
      <w:caps/>
      <w:color w:val="1F497D" w:themeColor="text2"/>
      <w:spacing w:val="-15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642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642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F6420"/>
    <w:rPr>
      <w:b/>
      <w:bCs/>
    </w:rPr>
  </w:style>
  <w:style w:type="character" w:styleId="Emphasis">
    <w:name w:val="Emphasis"/>
    <w:basedOn w:val="DefaultParagraphFont"/>
    <w:uiPriority w:val="20"/>
    <w:qFormat/>
    <w:rsid w:val="00CF6420"/>
    <w:rPr>
      <w:i/>
      <w:iCs/>
    </w:rPr>
  </w:style>
  <w:style w:type="paragraph" w:styleId="NoSpacing">
    <w:name w:val="No Spacing"/>
    <w:uiPriority w:val="1"/>
    <w:qFormat/>
    <w:rsid w:val="00CF64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F6420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F6420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642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642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F642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F642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F642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F6420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F642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642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20"/>
  </w:style>
  <w:style w:type="paragraph" w:styleId="Heading1">
    <w:name w:val="heading 1"/>
    <w:basedOn w:val="Normal"/>
    <w:next w:val="Normal"/>
    <w:link w:val="Heading1Char"/>
    <w:uiPriority w:val="9"/>
    <w:qFormat/>
    <w:rsid w:val="00CF642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642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642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64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64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64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4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64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642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4C69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F64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4F"/>
  </w:style>
  <w:style w:type="paragraph" w:styleId="Footer">
    <w:name w:val="footer"/>
    <w:basedOn w:val="Normal"/>
    <w:link w:val="FooterChar"/>
    <w:uiPriority w:val="99"/>
    <w:unhideWhenUsed/>
    <w:rsid w:val="004B4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34F"/>
  </w:style>
  <w:style w:type="paragraph" w:styleId="BalloonText">
    <w:name w:val="Balloon Text"/>
    <w:basedOn w:val="Normal"/>
    <w:link w:val="BalloonTextChar"/>
    <w:uiPriority w:val="99"/>
    <w:semiHidden/>
    <w:unhideWhenUsed/>
    <w:rsid w:val="0087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0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AD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F6420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64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642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642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642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642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42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642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642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6420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F6420"/>
    <w:pPr>
      <w:spacing w:after="0" w:line="204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-15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F6420"/>
    <w:rPr>
      <w:rFonts w:asciiTheme="majorHAnsi" w:eastAsiaTheme="majorEastAsia" w:hAnsiTheme="majorHAnsi" w:cstheme="majorBidi"/>
      <w:caps/>
      <w:color w:val="1F497D" w:themeColor="text2"/>
      <w:spacing w:val="-15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642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642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F6420"/>
    <w:rPr>
      <w:b/>
      <w:bCs/>
    </w:rPr>
  </w:style>
  <w:style w:type="character" w:styleId="Emphasis">
    <w:name w:val="Emphasis"/>
    <w:basedOn w:val="DefaultParagraphFont"/>
    <w:uiPriority w:val="20"/>
    <w:qFormat/>
    <w:rsid w:val="00CF6420"/>
    <w:rPr>
      <w:i/>
      <w:iCs/>
    </w:rPr>
  </w:style>
  <w:style w:type="paragraph" w:styleId="NoSpacing">
    <w:name w:val="No Spacing"/>
    <w:uiPriority w:val="1"/>
    <w:qFormat/>
    <w:rsid w:val="00CF64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F6420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F6420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642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642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F642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F642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F642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F6420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F642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642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CECD591FF994BB69138CFB50BBC4F" ma:contentTypeVersion="0" ma:contentTypeDescription="Create a new document." ma:contentTypeScope="" ma:versionID="6a1f064f43dfb2599bcec943090e2f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D1C545-0FEC-495B-9DAE-1D1000815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1C22F5-BBC3-46A8-9CB5-1C06506F93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C612C-B637-4AC9-B2E5-CB8918F01C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5A80C143.dotm</Template>
  <TotalTime>19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Geosyntec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KSusilo@Geosyntec.com</dc:creator>
  <cp:lastModifiedBy>Riggio, Julie</cp:lastModifiedBy>
  <cp:revision>5</cp:revision>
  <cp:lastPrinted>2013-09-03T23:27:00Z</cp:lastPrinted>
  <dcterms:created xsi:type="dcterms:W3CDTF">2015-09-22T16:28:00Z</dcterms:created>
  <dcterms:modified xsi:type="dcterms:W3CDTF">2015-09-24T18:08:00Z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0x010100B59CECD591FF994BB69138CFB50BBC4F</vt:lpwstr>
  </property>
</Properties>
</file>